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E0" w:rsidRPr="00E24ACE" w:rsidRDefault="00C235E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18.08.2021</w:t>
      </w:r>
    </w:p>
    <w:p w:rsidR="00C235E0" w:rsidRDefault="00C235E0" w:rsidP="00283C0A">
      <w:pPr>
        <w:spacing w:line="276" w:lineRule="auto"/>
        <w:rPr>
          <w:rFonts w:ascii="Arial" w:hAnsi="Arial" w:cs="Arial"/>
          <w:b/>
          <w:bCs/>
          <w:sz w:val="48"/>
        </w:rPr>
      </w:pPr>
      <w:r w:rsidRPr="00283C0A">
        <w:rPr>
          <w:rFonts w:ascii="Arial" w:hAnsi="Arial" w:cs="Arial"/>
          <w:b/>
          <w:bCs/>
          <w:sz w:val="48"/>
        </w:rPr>
        <w:t>УТВЕРЖДЕНЫ СРОКИ ПРОВЕДЕНИЯ ВСЕРОССИЙСКОЙ ПЕРЕПИСИ НАСЕЛЕНИЯ</w:t>
      </w:r>
    </w:p>
    <w:p w:rsidR="00C235E0" w:rsidRPr="00283C0A" w:rsidRDefault="00C235E0" w:rsidP="00283C0A">
      <w:pPr>
        <w:spacing w:line="276" w:lineRule="auto"/>
        <w:ind w:left="1276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 w:rsidRPr="00283C0A">
        <w:rPr>
          <w:rFonts w:ascii="Arial" w:hAnsi="Arial" w:cs="Arial"/>
          <w:b/>
          <w:bCs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года. На труднодоступных территориях страны перепись населения продлится до 20 декабря 2021 года. 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              </w:t>
      </w:r>
      <w:r w:rsidRPr="00283C0A">
        <w:rPr>
          <w:rFonts w:ascii="Arial" w:hAnsi="Arial" w:cs="Arial"/>
          <w:b/>
          <w:bCs/>
          <w:color w:val="525252"/>
          <w:sz w:val="24"/>
          <w:szCs w:val="24"/>
        </w:rPr>
        <w:t>16 августа 2021 года Председатель Правительства России Михаил Мишустин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Pr="00283C0A">
        <w:rPr>
          <w:rFonts w:ascii="Arial" w:hAnsi="Arial" w:cs="Arial"/>
          <w:b/>
          <w:bCs/>
          <w:color w:val="525252"/>
          <w:sz w:val="24"/>
          <w:szCs w:val="24"/>
        </w:rPr>
        <w:t xml:space="preserve">подписал соответствующее постановление (даем ссылку на текст) №1347 «О внесении изменений в 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2019 г"/>
        </w:smartTagPr>
        <w:r w:rsidRPr="00283C0A">
          <w:rPr>
            <w:rFonts w:ascii="Arial" w:hAnsi="Arial" w:cs="Arial"/>
            <w:b/>
            <w:bCs/>
            <w:color w:val="525252"/>
            <w:sz w:val="24"/>
            <w:szCs w:val="24"/>
          </w:rPr>
          <w:t>2019 г</w:t>
        </w:r>
      </w:smartTag>
      <w:r w:rsidRPr="00283C0A">
        <w:rPr>
          <w:rFonts w:ascii="Arial" w:hAnsi="Arial" w:cs="Arial"/>
          <w:b/>
          <w:bCs/>
          <w:color w:val="525252"/>
          <w:sz w:val="24"/>
          <w:szCs w:val="24"/>
        </w:rPr>
        <w:t>. № 1608»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7" w:history="1">
        <w:r w:rsidRPr="00866E68">
          <w:rPr>
            <w:rStyle w:val="Hyperlink"/>
            <w:rFonts w:ascii="Arial" w:hAnsi="Arial" w:cs="Arial"/>
            <w:b/>
            <w:bCs/>
            <w:sz w:val="24"/>
            <w:szCs w:val="24"/>
          </w:rPr>
          <w:t>сайт</w:t>
        </w:r>
      </w:hyperlink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ВПН.</w:t>
      </w:r>
    </w:p>
    <w:p w:rsidR="00C235E0" w:rsidRPr="00283C0A" w:rsidRDefault="00C235E0" w:rsidP="00283C0A">
      <w:pPr>
        <w:spacing w:line="276" w:lineRule="auto"/>
        <w:ind w:firstLine="708"/>
        <w:jc w:val="both"/>
        <w:rPr>
          <w:rFonts w:ascii="Arial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hAnsi="Arial" w:cs="Arial"/>
          <w:bCs/>
          <w:iCs/>
          <w:color w:val="525252"/>
          <w:sz w:val="24"/>
          <w:szCs w:val="24"/>
        </w:rPr>
        <w:t>Самостоятельно заполнить переписные листы на Портале госуслуг жители страны смогут в период с 15 октября по 8 ноября 2021 года. Перепись населения на отдаленных и труднодоступных территориях, транспортное сообщение с которыми в основные сроки будет затруднено, продлится до 20 декабря 2021 года.</w:t>
      </w:r>
    </w:p>
    <w:p w:rsidR="00C235E0" w:rsidRPr="00283C0A" w:rsidRDefault="00C235E0" w:rsidP="00283C0A">
      <w:pPr>
        <w:spacing w:line="276" w:lineRule="auto"/>
        <w:ind w:firstLine="708"/>
        <w:jc w:val="both"/>
        <w:rPr>
          <w:rFonts w:ascii="Arial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hAnsi="Arial" w:cs="Arial"/>
          <w:bCs/>
          <w:iCs/>
          <w:color w:val="525252"/>
          <w:sz w:val="24"/>
          <w:szCs w:val="24"/>
        </w:rPr>
        <w:t>Предварительные итоги предстоящей Всероссийской переписи населения будут подведены в апреле 2022 года. Окончательные итоги переписи будут подведены и официально опубликованы в IV квартале 2022 года.</w:t>
      </w:r>
    </w:p>
    <w:p w:rsidR="00C235E0" w:rsidRPr="00283C0A" w:rsidRDefault="00C235E0" w:rsidP="00283C0A">
      <w:pPr>
        <w:spacing w:line="276" w:lineRule="auto"/>
        <w:ind w:firstLine="708"/>
        <w:jc w:val="both"/>
        <w:rPr>
          <w:rFonts w:ascii="Arial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hAnsi="Arial" w:cs="Arial"/>
          <w:bCs/>
          <w:iCs/>
          <w:color w:val="525252"/>
          <w:sz w:val="24"/>
          <w:szCs w:val="24"/>
        </w:rPr>
        <w:t>Напомним, что решение о проведении переписи населения в 2021 году было принято Правительством Российской Федерации летом 2020 года, в условиях пандемии COVID-19.</w:t>
      </w:r>
    </w:p>
    <w:p w:rsidR="00C235E0" w:rsidRPr="00283C0A" w:rsidRDefault="00C235E0" w:rsidP="00283C0A">
      <w:pPr>
        <w:spacing w:line="276" w:lineRule="auto"/>
        <w:ind w:firstLine="708"/>
        <w:jc w:val="both"/>
        <w:rPr>
          <w:rFonts w:ascii="Arial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hAnsi="Arial" w:cs="Arial"/>
          <w:bCs/>
          <w:iCs/>
          <w:color w:val="525252"/>
          <w:sz w:val="24"/>
          <w:szCs w:val="24"/>
        </w:rPr>
        <w:t>Предложение о проведении переписи в октябре 2021 года, поддержанное Президентом России Владимиром Путиным, позволяет оптимальным образом организовать работу во всех регионах страны, отмечают в Росстате. Предыдущие Всероссийские переписи населения 2002 и 2010 годов также проходили в октябре.</w:t>
      </w:r>
    </w:p>
    <w:p w:rsidR="00C235E0" w:rsidRPr="00283C0A" w:rsidRDefault="00C235E0" w:rsidP="00283C0A">
      <w:pPr>
        <w:spacing w:line="276" w:lineRule="auto"/>
        <w:ind w:firstLine="708"/>
        <w:jc w:val="both"/>
        <w:rPr>
          <w:rFonts w:ascii="Arial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hAnsi="Arial" w:cs="Arial"/>
          <w:bCs/>
          <w:iCs/>
          <w:color w:val="525252"/>
          <w:sz w:val="24"/>
          <w:szCs w:val="24"/>
        </w:rPr>
        <w:t>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:rsidR="00C235E0" w:rsidRPr="00283C0A" w:rsidRDefault="00C235E0" w:rsidP="00283C0A">
      <w:pPr>
        <w:spacing w:line="276" w:lineRule="auto"/>
        <w:ind w:firstLine="708"/>
        <w:jc w:val="both"/>
        <w:rPr>
          <w:rFonts w:ascii="Arial" w:hAnsi="Arial" w:cs="Arial"/>
          <w:bCs/>
          <w:iCs/>
          <w:color w:val="525252"/>
          <w:sz w:val="24"/>
          <w:szCs w:val="24"/>
        </w:rPr>
      </w:pPr>
      <w:r w:rsidRPr="00283C0A">
        <w:rPr>
          <w:rFonts w:ascii="Arial" w:hAnsi="Arial" w:cs="Arial"/>
          <w:bCs/>
          <w:iCs/>
          <w:color w:val="525252"/>
          <w:sz w:val="24"/>
          <w:szCs w:val="24"/>
        </w:rPr>
        <w:t>Как ранее заявлял заместитель руководителя Росстата Павел Смелов, к настоящему времени уже выполнен основной комплекс подготовительных работ – утверждены формы переписных листов, изготовлены и переданы в регионы электронные планшеты для переписчиков, организована работа переписных комиссий на всех уровнях, сформирован список людей, желающих работать переписчиками, создана цифровая картоснова переписи. Уже началась перепись в труднодоступных районах.</w:t>
      </w:r>
    </w:p>
    <w:p w:rsidR="00C235E0" w:rsidRPr="009A2369" w:rsidRDefault="00C235E0" w:rsidP="009A2369">
      <w:pPr>
        <w:spacing w:line="276" w:lineRule="auto"/>
        <w:ind w:firstLine="708"/>
        <w:jc w:val="both"/>
        <w:rPr>
          <w:rFonts w:ascii="Arial" w:hAnsi="Arial" w:cs="Arial"/>
          <w:bCs/>
          <w:i/>
          <w:color w:val="525252"/>
          <w:sz w:val="24"/>
          <w:szCs w:val="24"/>
        </w:rPr>
      </w:pPr>
      <w:r w:rsidRPr="009A2369">
        <w:rPr>
          <w:rFonts w:ascii="Arial" w:hAnsi="Arial" w:cs="Arial"/>
          <w:bCs/>
          <w:i/>
          <w:color w:val="525252"/>
          <w:sz w:val="24"/>
          <w:szCs w:val="24"/>
        </w:rPr>
        <w:t xml:space="preserve">Всероссийская перепись населения </w:t>
      </w:r>
      <w:r w:rsidRPr="005B1F2D">
        <w:rPr>
          <w:rFonts w:ascii="Arial" w:hAnsi="Arial" w:cs="Arial"/>
          <w:b/>
          <w:bCs/>
          <w:i/>
          <w:color w:val="525252"/>
          <w:sz w:val="24"/>
          <w:szCs w:val="24"/>
        </w:rPr>
        <w:t xml:space="preserve">пройдет с 15 октября по 14 ноября 2021 года </w:t>
      </w:r>
      <w:r w:rsidRPr="009A2369">
        <w:rPr>
          <w:rFonts w:ascii="Arial" w:hAnsi="Arial" w:cs="Arial"/>
          <w:bCs/>
          <w:i/>
          <w:color w:val="525252"/>
          <w:sz w:val="24"/>
          <w:szCs w:val="24"/>
        </w:rPr>
        <w:t xml:space="preserve">с применением цифровых технологий. Главным нововведением предстоящей переписи станет возможность </w:t>
      </w:r>
      <w:r w:rsidRPr="005B1F2D">
        <w:rPr>
          <w:rFonts w:ascii="Arial" w:hAnsi="Arial" w:cs="Arial"/>
          <w:b/>
          <w:bCs/>
          <w:i/>
          <w:color w:val="525252"/>
          <w:sz w:val="24"/>
          <w:szCs w:val="24"/>
        </w:rPr>
        <w:t>самостоятельного заполнения жителями России электронного переписного</w:t>
      </w:r>
      <w:r w:rsidRPr="009A2369">
        <w:rPr>
          <w:rFonts w:ascii="Arial" w:hAnsi="Arial" w:cs="Arial"/>
          <w:bCs/>
          <w:i/>
          <w:color w:val="525252"/>
          <w:sz w:val="24"/>
          <w:szCs w:val="24"/>
        </w:rPr>
        <w:t xml:space="preserve"> </w:t>
      </w:r>
      <w:r w:rsidRPr="005B1F2D">
        <w:rPr>
          <w:rFonts w:ascii="Arial" w:hAnsi="Arial" w:cs="Arial"/>
          <w:b/>
          <w:bCs/>
          <w:i/>
          <w:color w:val="525252"/>
          <w:sz w:val="24"/>
          <w:szCs w:val="24"/>
        </w:rPr>
        <w:t>листа на портале госуслуг (Gosuslugi.ru)</w:t>
      </w:r>
      <w:r>
        <w:rPr>
          <w:rFonts w:ascii="Arial" w:hAnsi="Arial" w:cs="Arial"/>
          <w:bCs/>
          <w:i/>
          <w:color w:val="525252"/>
          <w:sz w:val="24"/>
          <w:szCs w:val="24"/>
        </w:rPr>
        <w:t xml:space="preserve"> </w:t>
      </w:r>
      <w:r w:rsidRPr="005B1F2D">
        <w:rPr>
          <w:rFonts w:ascii="Arial" w:hAnsi="Arial" w:cs="Arial"/>
          <w:b/>
          <w:bCs/>
          <w:i/>
          <w:color w:val="525252"/>
          <w:sz w:val="24"/>
          <w:szCs w:val="24"/>
        </w:rPr>
        <w:t>с 15 октября по 8 ноября</w:t>
      </w:r>
      <w:r w:rsidRPr="009A2369">
        <w:rPr>
          <w:rFonts w:ascii="Arial" w:hAnsi="Arial" w:cs="Arial"/>
          <w:bCs/>
          <w:i/>
          <w:color w:val="525252"/>
          <w:sz w:val="24"/>
          <w:szCs w:val="24"/>
        </w:rPr>
        <w:t>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235E0" w:rsidRPr="009C4997" w:rsidRDefault="00C235E0" w:rsidP="009C4997">
      <w:pPr>
        <w:spacing w:after="0" w:line="276" w:lineRule="auto"/>
        <w:rPr>
          <w:rFonts w:ascii="Arial" w:hAnsi="Arial" w:cs="Arial"/>
          <w:i/>
          <w:color w:val="525252"/>
          <w:sz w:val="24"/>
          <w:szCs w:val="24"/>
        </w:rPr>
      </w:pPr>
    </w:p>
    <w:p w:rsidR="00C235E0" w:rsidRPr="009C4997" w:rsidRDefault="00C235E0" w:rsidP="009C4997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r w:rsidRPr="009C4997">
        <w:rPr>
          <w:rFonts w:ascii="Arial" w:hAnsi="Arial" w:cs="Arial"/>
          <w:b/>
          <w:color w:val="595959"/>
          <w:sz w:val="24"/>
        </w:rPr>
        <w:t>Медиаофис Всероссийской переписи населения</w:t>
      </w:r>
    </w:p>
    <w:p w:rsidR="00C235E0" w:rsidRPr="009C4997" w:rsidRDefault="00C235E0" w:rsidP="009C49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9C4997">
          <w:rPr>
            <w:rFonts w:ascii="Arial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235E0" w:rsidRPr="009C4997" w:rsidRDefault="00C235E0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Pr="009C4997">
          <w:rPr>
            <w:rFonts w:ascii="Arial" w:hAnsi="Arial" w:cs="Arial"/>
            <w:color w:val="0563C1"/>
            <w:sz w:val="24"/>
            <w:u w:val="single"/>
          </w:rPr>
          <w:t>www.strana2020.ru</w:t>
        </w:r>
      </w:hyperlink>
    </w:p>
    <w:p w:rsidR="00C235E0" w:rsidRPr="009C4997" w:rsidRDefault="00C235E0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9C4997">
        <w:rPr>
          <w:rFonts w:ascii="Arial" w:hAnsi="Arial" w:cs="Arial"/>
          <w:color w:val="595959"/>
          <w:sz w:val="24"/>
        </w:rPr>
        <w:t>+7 (495) 933-31-94</w:t>
      </w:r>
    </w:p>
    <w:p w:rsidR="00C235E0" w:rsidRPr="009C4997" w:rsidRDefault="00C235E0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Pr="009C4997">
          <w:rPr>
            <w:rFonts w:ascii="Arial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235E0" w:rsidRPr="009C4997" w:rsidRDefault="00C235E0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Pr="009C4997">
          <w:rPr>
            <w:rFonts w:ascii="Arial" w:hAnsi="Arial" w:cs="Arial"/>
            <w:color w:val="0563C1"/>
            <w:sz w:val="24"/>
            <w:u w:val="single"/>
          </w:rPr>
          <w:t>https://vk.com/strana2020</w:t>
        </w:r>
      </w:hyperlink>
    </w:p>
    <w:p w:rsidR="00C235E0" w:rsidRPr="009C4997" w:rsidRDefault="00C235E0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Pr="009C4997">
          <w:rPr>
            <w:rFonts w:ascii="Arial" w:hAnsi="Arial" w:cs="Arial"/>
            <w:color w:val="0563C1"/>
            <w:sz w:val="24"/>
            <w:u w:val="single"/>
          </w:rPr>
          <w:t>https://ok.ru/strana2020</w:t>
        </w:r>
      </w:hyperlink>
    </w:p>
    <w:p w:rsidR="00C235E0" w:rsidRPr="009C4997" w:rsidRDefault="00C235E0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Pr="009C4997">
          <w:rPr>
            <w:rFonts w:ascii="Arial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235E0" w:rsidRPr="009C4997" w:rsidRDefault="00C235E0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Pr="009C4997">
          <w:rPr>
            <w:rFonts w:ascii="Arial" w:hAnsi="Arial" w:cs="Arial"/>
            <w:color w:val="0563C1"/>
            <w:sz w:val="24"/>
            <w:u w:val="single"/>
          </w:rPr>
          <w:t>youtube.com</w:t>
        </w:r>
      </w:hyperlink>
    </w:p>
    <w:p w:rsidR="00C235E0" w:rsidRPr="009C4997" w:rsidRDefault="00C235E0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p w:rsidR="00C235E0" w:rsidRPr="009C4997" w:rsidRDefault="00C235E0" w:rsidP="009C4997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A06AF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alt="qrcode_strana 2020" style="width:60pt;height:60pt;visibility:visible">
            <v:imagedata r:id="rId15" o:title=""/>
          </v:shape>
        </w:pict>
      </w:r>
    </w:p>
    <w:p w:rsidR="00C235E0" w:rsidRPr="0002467F" w:rsidRDefault="00C235E0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C235E0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E0" w:rsidRDefault="00C235E0" w:rsidP="00A02726">
      <w:pPr>
        <w:spacing w:after="0" w:line="240" w:lineRule="auto"/>
      </w:pPr>
      <w:r>
        <w:separator/>
      </w:r>
    </w:p>
  </w:endnote>
  <w:endnote w:type="continuationSeparator" w:id="0">
    <w:p w:rsidR="00C235E0" w:rsidRDefault="00C235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E0" w:rsidRDefault="00C235E0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1" type="#_x0000_t75" style="position:absolute;margin-left:-7.2pt;margin-top:-3pt;width:22.5pt;height:22.5pt;z-index:-251656192;visibility:visible">
          <v:imagedata r:id="rId1" o:title=""/>
        </v:shape>
      </w:pict>
    </w:r>
    <w:r>
      <w:rPr>
        <w:noProof/>
        <w:lang w:eastAsia="ru-RU"/>
      </w:rPr>
      <w:pict>
        <v:shape id="Рисунок 38" o:spid="_x0000_s2052" type="#_x0000_t75" style="position:absolute;margin-left:-7.3pt;margin-top:-3.25pt;width:22.35pt;height:22.35pt;z-index:-251660288;visibility:visible">
          <v:imagedata r:id="rId2" o:title=""/>
        </v:shape>
      </w:pict>
    </w:r>
    <w:r>
      <w:rPr>
        <w:noProof/>
        <w:lang w:eastAsia="ru-RU"/>
      </w:rPr>
      <w:pict>
        <v:shape id="Рисунок 37" o:spid="_x0000_s2053" type="#_x0000_t75" style="position:absolute;margin-left:-13.05pt;margin-top:-8.45pt;width:34.5pt;height:33.75pt;z-index:-251661312;visibility:visible">
          <v:imagedata r:id="rId3" o:title=""/>
        </v:shape>
      </w:pict>
    </w:r>
    <w:fldSimple w:instr="PAGE   \* MERGEFORMAT">
      <w:r>
        <w:rPr>
          <w:noProof/>
        </w:rPr>
        <w:t>1</w:t>
      </w:r>
    </w:fldSimple>
  </w:p>
  <w:p w:rsidR="00C235E0" w:rsidRDefault="00C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E0" w:rsidRDefault="00C235E0" w:rsidP="00A02726">
      <w:pPr>
        <w:spacing w:after="0" w:line="240" w:lineRule="auto"/>
      </w:pPr>
      <w:r>
        <w:separator/>
      </w:r>
    </w:p>
  </w:footnote>
  <w:footnote w:type="continuationSeparator" w:id="0">
    <w:p w:rsidR="00C235E0" w:rsidRDefault="00C235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E0" w:rsidRDefault="00C235E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49" type="#_x0000_t75" alt="" style="position:absolute;margin-left:0;margin-top:0;width:1860pt;height:2631pt;z-index:-25165824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E0" w:rsidRDefault="00C235E0" w:rsidP="00A02726">
    <w:pPr>
      <w:pStyle w:val="Header"/>
      <w:ind w:left="-1701"/>
    </w:pPr>
    <w:r w:rsidRPr="00A06AF9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шапка" style="width:333pt;height:122.25pt;visibility:visible">
          <v:imagedata r:id="rId1" o:title="" cropright="27109f"/>
        </v:shape>
      </w:pict>
    </w:r>
    <w:r>
      <w:rPr>
        <w:noProof/>
        <w:lang w:eastAsia="ru-RU"/>
      </w:rPr>
      <w:pict>
        <v:shape id="WordPictureWatermark4014939" o:spid="_x0000_s2050" type="#_x0000_t75" alt="" style="position:absolute;left:0;text-align:left;margin-left:0;margin-top:0;width:1860pt;height:2631pt;z-index:-251657216;mso-wrap-edited:f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E0" w:rsidRDefault="00C235E0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4" type="#_x0000_t75" alt="" style="position:absolute;margin-left:0;margin-top:0;width:1860pt;height:2631pt;z-index:-251659264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337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BBC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E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3C0A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5EDF"/>
    <w:rsid w:val="002C6901"/>
    <w:rsid w:val="002C6FB9"/>
    <w:rsid w:val="002D1109"/>
    <w:rsid w:val="002D2073"/>
    <w:rsid w:val="002D302C"/>
    <w:rsid w:val="002D4115"/>
    <w:rsid w:val="002D6A4C"/>
    <w:rsid w:val="002E34F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17D9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5E65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101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1F2D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2E7C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37EE2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B7BD2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DCA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52E2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66E68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5ECC"/>
    <w:rsid w:val="008A6DCD"/>
    <w:rsid w:val="008A72C1"/>
    <w:rsid w:val="008B06E5"/>
    <w:rsid w:val="008B0A51"/>
    <w:rsid w:val="008B6D14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2369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6AF9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3AA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874F9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3E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BF615E"/>
    <w:rsid w:val="00C035EE"/>
    <w:rsid w:val="00C03789"/>
    <w:rsid w:val="00C03840"/>
    <w:rsid w:val="00C04282"/>
    <w:rsid w:val="00C04A30"/>
    <w:rsid w:val="00C063B8"/>
    <w:rsid w:val="00C06EF9"/>
    <w:rsid w:val="00C07578"/>
    <w:rsid w:val="00C1261F"/>
    <w:rsid w:val="00C147A6"/>
    <w:rsid w:val="00C20D3E"/>
    <w:rsid w:val="00C22821"/>
    <w:rsid w:val="00C235E0"/>
    <w:rsid w:val="00C259AC"/>
    <w:rsid w:val="00C26C74"/>
    <w:rsid w:val="00C27256"/>
    <w:rsid w:val="00C276CA"/>
    <w:rsid w:val="00C31081"/>
    <w:rsid w:val="00C31765"/>
    <w:rsid w:val="00C31CA6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2929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73B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5D48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730"/>
    <w:rsid w:val="00E37FCD"/>
    <w:rsid w:val="00E40F2E"/>
    <w:rsid w:val="00E42661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99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283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7F1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FAE"/>
    <w:rsid w:val="00FC1AF9"/>
    <w:rsid w:val="00FC2852"/>
    <w:rsid w:val="00FC2996"/>
    <w:rsid w:val="00FC2A55"/>
    <w:rsid w:val="00FC34D9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27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27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9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4E096C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42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0D68B7"/>
    <w:rPr>
      <w:rFonts w:cs="Times New Roman"/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D70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0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09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097"/>
    <w:rPr>
      <w:b/>
      <w:bCs/>
    </w:rPr>
  </w:style>
  <w:style w:type="paragraph" w:styleId="Revision">
    <w:name w:val="Revision"/>
    <w:hidden/>
    <w:uiPriority w:val="99"/>
    <w:semiHidden/>
    <w:rsid w:val="004203ED"/>
    <w:rPr>
      <w:lang w:eastAsia="en-US"/>
    </w:rPr>
  </w:style>
  <w:style w:type="paragraph" w:styleId="NoSpacing">
    <w:name w:val="No Spacing"/>
    <w:uiPriority w:val="99"/>
    <w:qFormat/>
    <w:rsid w:val="009168EF"/>
    <w:rPr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866E6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trana2020.ru/mediaoffice/utverzhdeny-sroki-provedeniya-vserossiyskoy-perepisi-naseleniya" TargetMode="Externa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trana202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529</Words>
  <Characters>3020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Имя</cp:lastModifiedBy>
  <cp:revision>4</cp:revision>
  <cp:lastPrinted>2021-05-28T08:53:00Z</cp:lastPrinted>
  <dcterms:created xsi:type="dcterms:W3CDTF">2021-08-18T12:59:00Z</dcterms:created>
  <dcterms:modified xsi:type="dcterms:W3CDTF">2021-08-19T06:48:00Z</dcterms:modified>
</cp:coreProperties>
</file>